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C297" w14:textId="77777777" w:rsidR="00FE067E" w:rsidRPr="00224BA5" w:rsidRDefault="003C6034" w:rsidP="00CC1F3B">
      <w:pPr>
        <w:pStyle w:val="TitlePageOrigin"/>
        <w:rPr>
          <w:color w:val="auto"/>
        </w:rPr>
      </w:pPr>
      <w:r w:rsidRPr="00224BA5">
        <w:rPr>
          <w:caps w:val="0"/>
          <w:color w:val="auto"/>
        </w:rPr>
        <w:t>WEST VIRGINIA LEGISLATURE</w:t>
      </w:r>
    </w:p>
    <w:p w14:paraId="04D3E3EA" w14:textId="77777777" w:rsidR="00CD36CF" w:rsidRPr="00224BA5" w:rsidRDefault="00CD36CF" w:rsidP="00CC1F3B">
      <w:pPr>
        <w:pStyle w:val="TitlePageSession"/>
        <w:rPr>
          <w:color w:val="auto"/>
        </w:rPr>
      </w:pPr>
      <w:r w:rsidRPr="00224BA5">
        <w:rPr>
          <w:color w:val="auto"/>
        </w:rPr>
        <w:t>20</w:t>
      </w:r>
      <w:r w:rsidR="00EC5E63" w:rsidRPr="00224BA5">
        <w:rPr>
          <w:color w:val="auto"/>
        </w:rPr>
        <w:t>2</w:t>
      </w:r>
      <w:r w:rsidR="00400B5C" w:rsidRPr="00224BA5">
        <w:rPr>
          <w:color w:val="auto"/>
        </w:rPr>
        <w:t>2</w:t>
      </w:r>
      <w:r w:rsidRPr="00224BA5">
        <w:rPr>
          <w:color w:val="auto"/>
        </w:rPr>
        <w:t xml:space="preserve"> </w:t>
      </w:r>
      <w:r w:rsidR="003C6034" w:rsidRPr="00224BA5">
        <w:rPr>
          <w:caps w:val="0"/>
          <w:color w:val="auto"/>
        </w:rPr>
        <w:t>REGULAR SESSION</w:t>
      </w:r>
    </w:p>
    <w:p w14:paraId="4FDB3F4E" w14:textId="77777777" w:rsidR="00CD36CF" w:rsidRPr="00224BA5" w:rsidRDefault="00622092" w:rsidP="00CC1F3B">
      <w:pPr>
        <w:pStyle w:val="TitlePageBillPrefix"/>
        <w:rPr>
          <w:color w:val="auto"/>
        </w:rPr>
      </w:pPr>
      <w:sdt>
        <w:sdtPr>
          <w:rPr>
            <w:color w:val="auto"/>
          </w:rPr>
          <w:tag w:val="IntroDate"/>
          <w:id w:val="-1236936958"/>
          <w:placeholder>
            <w:docPart w:val="88AD1985E67A47B0822D77AFCFD8BD39"/>
          </w:placeholder>
          <w:text/>
        </w:sdtPr>
        <w:sdtEndPr/>
        <w:sdtContent>
          <w:r w:rsidR="00AE48A0" w:rsidRPr="00224BA5">
            <w:rPr>
              <w:color w:val="auto"/>
            </w:rPr>
            <w:t>Introduced</w:t>
          </w:r>
        </w:sdtContent>
      </w:sdt>
    </w:p>
    <w:p w14:paraId="29186F20" w14:textId="78ACF3F7" w:rsidR="00CD36CF" w:rsidRPr="00224BA5" w:rsidRDefault="00622092" w:rsidP="00CC1F3B">
      <w:pPr>
        <w:pStyle w:val="BillNumber"/>
        <w:rPr>
          <w:color w:val="auto"/>
        </w:rPr>
      </w:pPr>
      <w:sdt>
        <w:sdtPr>
          <w:rPr>
            <w:color w:val="auto"/>
          </w:rPr>
          <w:tag w:val="Chamber"/>
          <w:id w:val="893011969"/>
          <w:lock w:val="sdtLocked"/>
          <w:placeholder>
            <w:docPart w:val="C9F25DD3FB554DA9A89EF821E0805BEB"/>
          </w:placeholder>
          <w:dropDownList>
            <w:listItem w:displayText="House" w:value="House"/>
            <w:listItem w:displayText="Senate" w:value="Senate"/>
          </w:dropDownList>
        </w:sdtPr>
        <w:sdtEndPr/>
        <w:sdtContent>
          <w:r w:rsidR="00C33434" w:rsidRPr="00224BA5">
            <w:rPr>
              <w:color w:val="auto"/>
            </w:rPr>
            <w:t>House</w:t>
          </w:r>
        </w:sdtContent>
      </w:sdt>
      <w:r w:rsidR="00303684" w:rsidRPr="00224BA5">
        <w:rPr>
          <w:color w:val="auto"/>
        </w:rPr>
        <w:t xml:space="preserve"> </w:t>
      </w:r>
      <w:r w:rsidR="00CD36CF" w:rsidRPr="00224BA5">
        <w:rPr>
          <w:color w:val="auto"/>
        </w:rPr>
        <w:t xml:space="preserve">Bill </w:t>
      </w:r>
      <w:sdt>
        <w:sdtPr>
          <w:rPr>
            <w:color w:val="auto"/>
          </w:rPr>
          <w:tag w:val="BNum"/>
          <w:id w:val="1645317809"/>
          <w:lock w:val="sdtLocked"/>
          <w:placeholder>
            <w:docPart w:val="67B4EDC94DBB410E8CF654D68AC1B69D"/>
          </w:placeholder>
          <w:text/>
        </w:sdtPr>
        <w:sdtEndPr/>
        <w:sdtContent>
          <w:r>
            <w:rPr>
              <w:color w:val="auto"/>
            </w:rPr>
            <w:t>4420</w:t>
          </w:r>
        </w:sdtContent>
      </w:sdt>
    </w:p>
    <w:p w14:paraId="296BE5A9" w14:textId="7BDC1CA9" w:rsidR="00CD36CF" w:rsidRPr="00224BA5" w:rsidRDefault="00CD36CF" w:rsidP="00CC1F3B">
      <w:pPr>
        <w:pStyle w:val="Sponsors"/>
        <w:rPr>
          <w:color w:val="auto"/>
        </w:rPr>
      </w:pPr>
      <w:r w:rsidRPr="00224BA5">
        <w:rPr>
          <w:color w:val="auto"/>
        </w:rPr>
        <w:t xml:space="preserve">By </w:t>
      </w:r>
      <w:sdt>
        <w:sdtPr>
          <w:rPr>
            <w:color w:val="auto"/>
          </w:rPr>
          <w:tag w:val="Sponsors"/>
          <w:id w:val="1589585889"/>
          <w:placeholder>
            <w:docPart w:val="4F7F64484122483A99C8F4E0E4A4D137"/>
          </w:placeholder>
          <w:text w:multiLine="1"/>
        </w:sdtPr>
        <w:sdtEndPr/>
        <w:sdtContent>
          <w:r w:rsidR="009E7FD9" w:rsidRPr="00224BA5">
            <w:rPr>
              <w:color w:val="auto"/>
            </w:rPr>
            <w:t>Delegate</w:t>
          </w:r>
          <w:r w:rsidR="00210CFB">
            <w:rPr>
              <w:color w:val="auto"/>
            </w:rPr>
            <w:t>s</w:t>
          </w:r>
          <w:r w:rsidR="009E7FD9" w:rsidRPr="00224BA5">
            <w:rPr>
              <w:color w:val="auto"/>
            </w:rPr>
            <w:t xml:space="preserve"> Toney</w:t>
          </w:r>
          <w:r w:rsidR="00210CFB">
            <w:rPr>
              <w:color w:val="auto"/>
            </w:rPr>
            <w:t>, Rohrbach, Rowan, Paynter, and Dean</w:t>
          </w:r>
        </w:sdtContent>
      </w:sdt>
    </w:p>
    <w:p w14:paraId="2B563F5D" w14:textId="7E67F6F9" w:rsidR="00E831B3" w:rsidRPr="00224BA5" w:rsidRDefault="00CD36CF" w:rsidP="00CC1F3B">
      <w:pPr>
        <w:pStyle w:val="References"/>
        <w:rPr>
          <w:color w:val="auto"/>
        </w:rPr>
      </w:pPr>
      <w:r w:rsidRPr="00224BA5">
        <w:rPr>
          <w:color w:val="auto"/>
        </w:rPr>
        <w:t>[</w:t>
      </w:r>
      <w:sdt>
        <w:sdtPr>
          <w:rPr>
            <w:color w:val="auto"/>
          </w:rPr>
          <w:tag w:val="References"/>
          <w:id w:val="-1043047873"/>
          <w:placeholder>
            <w:docPart w:val="9931DAD6C22D4FA7BFF6737154C9B7F5"/>
          </w:placeholder>
          <w:text w:multiLine="1"/>
        </w:sdtPr>
        <w:sdtEndPr/>
        <w:sdtContent>
          <w:r w:rsidR="009E7FD9" w:rsidRPr="00224BA5">
            <w:rPr>
              <w:color w:val="auto"/>
            </w:rPr>
            <w:t>Introduced</w:t>
          </w:r>
          <w:r w:rsidR="00622092">
            <w:rPr>
              <w:color w:val="auto"/>
            </w:rPr>
            <w:t xml:space="preserve"> January 27, 2022</w:t>
          </w:r>
          <w:r w:rsidR="009E7FD9" w:rsidRPr="00224BA5">
            <w:rPr>
              <w:color w:val="auto"/>
            </w:rPr>
            <w:t xml:space="preserve">; Referred </w:t>
          </w:r>
          <w:r w:rsidR="00224BA5" w:rsidRPr="00224BA5">
            <w:rPr>
              <w:color w:val="auto"/>
            </w:rPr>
            <w:br/>
          </w:r>
          <w:r w:rsidR="009E7FD9" w:rsidRPr="00224BA5">
            <w:rPr>
              <w:color w:val="auto"/>
            </w:rPr>
            <w:t>to the Committee on</w:t>
          </w:r>
          <w:r w:rsidR="00622092">
            <w:rPr>
              <w:color w:val="auto"/>
            </w:rPr>
            <w:t xml:space="preserve"> Education.</w:t>
          </w:r>
        </w:sdtContent>
      </w:sdt>
      <w:r w:rsidRPr="00224BA5">
        <w:rPr>
          <w:color w:val="auto"/>
        </w:rPr>
        <w:t>]</w:t>
      </w:r>
    </w:p>
    <w:p w14:paraId="26C9AAC1" w14:textId="6E65DD9C" w:rsidR="00303684" w:rsidRPr="00224BA5" w:rsidRDefault="0000526A" w:rsidP="00CC1F3B">
      <w:pPr>
        <w:pStyle w:val="TitleSection"/>
        <w:rPr>
          <w:color w:val="auto"/>
        </w:rPr>
      </w:pPr>
      <w:r w:rsidRPr="00224BA5">
        <w:rPr>
          <w:color w:val="auto"/>
        </w:rPr>
        <w:lastRenderedPageBreak/>
        <w:t>A BILL</w:t>
      </w:r>
      <w:r w:rsidR="009E7FD9" w:rsidRPr="00224BA5">
        <w:rPr>
          <w:color w:val="auto"/>
        </w:rPr>
        <w:t xml:space="preserve"> to amend and reenact §18A-2-4 of the Code of West Virginia, 1931, as amended, relating to </w:t>
      </w:r>
      <w:r w:rsidR="00A13095" w:rsidRPr="00224BA5">
        <w:rPr>
          <w:color w:val="auto"/>
        </w:rPr>
        <w:t xml:space="preserve">eligibility </w:t>
      </w:r>
      <w:r w:rsidR="001F18E8" w:rsidRPr="00224BA5">
        <w:rPr>
          <w:color w:val="auto"/>
        </w:rPr>
        <w:t>requirements of school bus operators diagnosed with</w:t>
      </w:r>
      <w:r w:rsidR="00A13095" w:rsidRPr="00224BA5">
        <w:rPr>
          <w:color w:val="auto"/>
        </w:rPr>
        <w:t xml:space="preserve"> diabetes mellitus requiring insulin; </w:t>
      </w:r>
      <w:r w:rsidR="00C63DB3" w:rsidRPr="00224BA5">
        <w:rPr>
          <w:color w:val="auto"/>
        </w:rPr>
        <w:t xml:space="preserve">providing that the </w:t>
      </w:r>
      <w:r w:rsidR="00A13095" w:rsidRPr="00224BA5">
        <w:rPr>
          <w:color w:val="auto"/>
        </w:rPr>
        <w:t>eligibility requirement</w:t>
      </w:r>
      <w:r w:rsidR="00C63DB3" w:rsidRPr="00224BA5">
        <w:rPr>
          <w:color w:val="auto"/>
        </w:rPr>
        <w:t>s are also applicable</w:t>
      </w:r>
      <w:r w:rsidR="00A13095" w:rsidRPr="00224BA5">
        <w:rPr>
          <w:color w:val="auto"/>
        </w:rPr>
        <w:t xml:space="preserve"> </w:t>
      </w:r>
      <w:r w:rsidR="00C63DB3" w:rsidRPr="00224BA5">
        <w:rPr>
          <w:color w:val="auto"/>
        </w:rPr>
        <w:t>to</w:t>
      </w:r>
      <w:r w:rsidR="00A13095" w:rsidRPr="00224BA5">
        <w:rPr>
          <w:color w:val="auto"/>
        </w:rPr>
        <w:t xml:space="preserve"> a school bus operator candidate; clarifying that the operator </w:t>
      </w:r>
      <w:r w:rsidR="00073A36" w:rsidRPr="00224BA5">
        <w:rPr>
          <w:color w:val="auto"/>
        </w:rPr>
        <w:t xml:space="preserve">must </w:t>
      </w:r>
      <w:r w:rsidR="00A13095" w:rsidRPr="00224BA5">
        <w:rPr>
          <w:color w:val="auto"/>
        </w:rPr>
        <w:t xml:space="preserve">also be issued a school bus endorsement for his or her commercial driver’s </w:t>
      </w:r>
      <w:r w:rsidR="001F18E8" w:rsidRPr="00224BA5">
        <w:rPr>
          <w:color w:val="auto"/>
        </w:rPr>
        <w:t xml:space="preserve"> </w:t>
      </w:r>
      <w:r w:rsidR="00A13095" w:rsidRPr="00224BA5">
        <w:rPr>
          <w:color w:val="auto"/>
        </w:rPr>
        <w:t xml:space="preserve">license; and specifying that the school bus operator </w:t>
      </w:r>
      <w:r w:rsidR="004868E0" w:rsidRPr="00224BA5">
        <w:rPr>
          <w:color w:val="auto"/>
        </w:rPr>
        <w:t>follow eligibility stipulations</w:t>
      </w:r>
      <w:r w:rsidR="00A13095" w:rsidRPr="00224BA5">
        <w:rPr>
          <w:color w:val="auto"/>
        </w:rPr>
        <w:t xml:space="preserve"> </w:t>
      </w:r>
      <w:r w:rsidR="004868E0" w:rsidRPr="00224BA5">
        <w:rPr>
          <w:color w:val="auto"/>
        </w:rPr>
        <w:t>and grounds as per applicable state and federal rules.</w:t>
      </w:r>
    </w:p>
    <w:p w14:paraId="21A86B08" w14:textId="77777777" w:rsidR="00303684" w:rsidRPr="00224BA5" w:rsidRDefault="00303684" w:rsidP="00CC1F3B">
      <w:pPr>
        <w:pStyle w:val="EnactingClause"/>
        <w:rPr>
          <w:color w:val="auto"/>
        </w:rPr>
      </w:pPr>
      <w:r w:rsidRPr="00224BA5">
        <w:rPr>
          <w:color w:val="auto"/>
        </w:rPr>
        <w:t>Be it enacted by the Legislature of West Virginia:</w:t>
      </w:r>
    </w:p>
    <w:p w14:paraId="551EDF3B" w14:textId="77777777" w:rsidR="003C6034" w:rsidRPr="00224BA5" w:rsidRDefault="003C6034" w:rsidP="00CC1F3B">
      <w:pPr>
        <w:pStyle w:val="EnactingClause"/>
        <w:rPr>
          <w:color w:val="auto"/>
        </w:rPr>
        <w:sectPr w:rsidR="003C6034" w:rsidRPr="00224BA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AE3B0F" w14:textId="77777777" w:rsidR="009E7FD9" w:rsidRPr="00224BA5" w:rsidRDefault="009E7FD9" w:rsidP="00635DBF">
      <w:pPr>
        <w:pStyle w:val="ArticleHeading"/>
        <w:rPr>
          <w:color w:val="auto"/>
        </w:rPr>
        <w:sectPr w:rsidR="009E7FD9" w:rsidRPr="00224BA5" w:rsidSect="009F6837">
          <w:type w:val="continuous"/>
          <w:pgSz w:w="12240" w:h="15840" w:code="1"/>
          <w:pgMar w:top="1440" w:right="1440" w:bottom="1440" w:left="1440" w:header="720" w:footer="720" w:gutter="0"/>
          <w:lnNumType w:countBy="1" w:restart="newSection"/>
          <w:cols w:space="720"/>
          <w:titlePg/>
          <w:docGrid w:linePitch="360"/>
        </w:sectPr>
      </w:pPr>
      <w:r w:rsidRPr="00224BA5">
        <w:rPr>
          <w:color w:val="auto"/>
        </w:rPr>
        <w:t>ARTICLE 2. SCHOOL PERSONNEL.</w:t>
      </w:r>
    </w:p>
    <w:p w14:paraId="50620DF5" w14:textId="77777777" w:rsidR="009E7FD9" w:rsidRPr="00224BA5" w:rsidRDefault="009E7FD9" w:rsidP="00280B44">
      <w:pPr>
        <w:pStyle w:val="SectionHeading"/>
        <w:rPr>
          <w:color w:val="auto"/>
        </w:rPr>
      </w:pPr>
      <w:r w:rsidRPr="00224BA5">
        <w:rPr>
          <w:color w:val="auto"/>
        </w:rPr>
        <w:t>§18A-2-4. Commercial driver</w:t>
      </w:r>
      <w:r w:rsidRPr="00224BA5">
        <w:rPr>
          <w:color w:val="auto"/>
        </w:rPr>
        <w:sym w:font="Arial" w:char="0027"/>
      </w:r>
      <w:r w:rsidRPr="00224BA5">
        <w:rPr>
          <w:color w:val="auto"/>
        </w:rPr>
        <w:t>s license for school personnel; intrastate waiver for bus operators diagnosed with diabetes mellitus requiring insulin; reimbursement of electrician</w:t>
      </w:r>
      <w:r w:rsidRPr="00224BA5">
        <w:rPr>
          <w:color w:val="auto"/>
        </w:rPr>
        <w:sym w:font="Arial" w:char="0027"/>
      </w:r>
      <w:r w:rsidRPr="00224BA5">
        <w:rPr>
          <w:color w:val="auto"/>
        </w:rPr>
        <w:t>s and commercial driver</w:t>
      </w:r>
      <w:r w:rsidRPr="00224BA5">
        <w:rPr>
          <w:color w:val="auto"/>
        </w:rPr>
        <w:sym w:font="Arial" w:char="0027"/>
      </w:r>
      <w:r w:rsidRPr="00224BA5">
        <w:rPr>
          <w:color w:val="auto"/>
        </w:rPr>
        <w:t>s license when required, and educational sign language interpreter certification.</w:t>
      </w:r>
    </w:p>
    <w:p w14:paraId="5CBE5861" w14:textId="77777777" w:rsidR="009E7FD9" w:rsidRPr="00224BA5" w:rsidRDefault="009E7FD9" w:rsidP="00280B44">
      <w:pPr>
        <w:pStyle w:val="SectionBody"/>
        <w:rPr>
          <w:color w:val="auto"/>
        </w:rPr>
      </w:pPr>
      <w:r w:rsidRPr="00224BA5">
        <w:rPr>
          <w:color w:val="auto"/>
        </w:rPr>
        <w:t>(a) If a commercial driver</w:t>
      </w:r>
      <w:r w:rsidRPr="00224BA5">
        <w:rPr>
          <w:color w:val="auto"/>
        </w:rPr>
        <w:sym w:font="Arial" w:char="0027"/>
      </w:r>
      <w:r w:rsidRPr="00224BA5">
        <w:rPr>
          <w:color w:val="auto"/>
        </w:rPr>
        <w:t>s license is required as a condition of employment for any school employee or qualified applicant who becomes an employee by a county board the cost is paid in full by the county board.</w:t>
      </w:r>
    </w:p>
    <w:p w14:paraId="0D515C0E" w14:textId="20AC6E00" w:rsidR="009E7FD9" w:rsidRPr="00224BA5" w:rsidRDefault="009E7FD9" w:rsidP="00280B44">
      <w:pPr>
        <w:pStyle w:val="SectionBody"/>
        <w:rPr>
          <w:color w:val="auto"/>
        </w:rPr>
      </w:pPr>
      <w:r w:rsidRPr="00224BA5">
        <w:rPr>
          <w:color w:val="auto"/>
        </w:rPr>
        <w:t>A county board may not require any employee or applicant who becomes an employee of the board to pay the cost of acquiring a commercial driver</w:t>
      </w:r>
      <w:r w:rsidRPr="00224BA5">
        <w:rPr>
          <w:color w:val="auto"/>
        </w:rPr>
        <w:sym w:font="Arial" w:char="0027"/>
      </w:r>
      <w:r w:rsidRPr="00224BA5">
        <w:rPr>
          <w:color w:val="auto"/>
        </w:rPr>
        <w:t>s license as a condition of employment.</w:t>
      </w:r>
    </w:p>
    <w:p w14:paraId="05453E43" w14:textId="77777777" w:rsidR="009E7FD9" w:rsidRPr="00224BA5" w:rsidRDefault="009E7FD9" w:rsidP="00280B44">
      <w:pPr>
        <w:pStyle w:val="SectionBody"/>
        <w:rPr>
          <w:color w:val="auto"/>
        </w:rPr>
      </w:pPr>
      <w:r w:rsidRPr="00224BA5">
        <w:rPr>
          <w:color w:val="auto"/>
        </w:rPr>
        <w:t>(b) The Division of Motor Vehicles shall accept the West Virginia Department of Education physical and psychomotor test result forms in lieu of the Division of Motor Vehicles vision report form.</w:t>
      </w:r>
    </w:p>
    <w:p w14:paraId="4C723428" w14:textId="5CE2BCE9" w:rsidR="009E7FD9" w:rsidRPr="00224BA5" w:rsidRDefault="009E7FD9" w:rsidP="00280B44">
      <w:pPr>
        <w:pStyle w:val="SectionBody"/>
        <w:rPr>
          <w:color w:val="auto"/>
        </w:rPr>
      </w:pPr>
      <w:r w:rsidRPr="00224BA5">
        <w:rPr>
          <w:color w:val="auto"/>
        </w:rPr>
        <w:t xml:space="preserve">(c) A school bus operator </w:t>
      </w:r>
      <w:r w:rsidRPr="00224BA5">
        <w:rPr>
          <w:color w:val="auto"/>
          <w:u w:val="single"/>
        </w:rPr>
        <w:t>candidate or school bus operator</w:t>
      </w:r>
      <w:r w:rsidRPr="00224BA5">
        <w:rPr>
          <w:color w:val="auto"/>
        </w:rPr>
        <w:t xml:space="preserve"> who is currently employed by a county board or who is otherwise subject to state board rules governing school bus operators and who is diagnosed with diabetes mellitus requiring insulin is not ineligible for employment as a school bus operator because of the diagnosis if the operator is issued a passenger </w:t>
      </w:r>
      <w:r w:rsidRPr="00224BA5">
        <w:rPr>
          <w:color w:val="auto"/>
          <w:u w:val="single"/>
        </w:rPr>
        <w:t>and school bus</w:t>
      </w:r>
      <w:r w:rsidRPr="00224BA5">
        <w:rPr>
          <w:color w:val="auto"/>
        </w:rPr>
        <w:t xml:space="preserve"> endorsement for his or her commercial </w:t>
      </w:r>
      <w:r w:rsidRPr="00224BA5">
        <w:rPr>
          <w:strike/>
          <w:color w:val="auto"/>
        </w:rPr>
        <w:t>driver</w:t>
      </w:r>
      <w:r w:rsidRPr="00224BA5">
        <w:rPr>
          <w:color w:val="auto"/>
        </w:rPr>
        <w:t xml:space="preserve"> </w:t>
      </w:r>
      <w:r w:rsidR="00A13095" w:rsidRPr="00224BA5">
        <w:rPr>
          <w:color w:val="auto"/>
          <w:u w:val="single"/>
        </w:rPr>
        <w:t>driver’s</w:t>
      </w:r>
      <w:r w:rsidR="00A13095" w:rsidRPr="00224BA5">
        <w:rPr>
          <w:color w:val="auto"/>
        </w:rPr>
        <w:t xml:space="preserve"> </w:t>
      </w:r>
      <w:r w:rsidRPr="00224BA5">
        <w:rPr>
          <w:color w:val="auto"/>
        </w:rPr>
        <w:t xml:space="preserve">license through the </w:t>
      </w:r>
      <w:r w:rsidRPr="00224BA5">
        <w:rPr>
          <w:strike/>
          <w:color w:val="auto"/>
        </w:rPr>
        <w:t>intrastate waiver program pertaining to diabetes of the</w:t>
      </w:r>
      <w:r w:rsidRPr="00224BA5">
        <w:rPr>
          <w:color w:val="auto"/>
        </w:rPr>
        <w:t xml:space="preserve"> West Virginia Division of Motor Vehicles, subject to the </w:t>
      </w:r>
      <w:r w:rsidRPr="00224BA5">
        <w:rPr>
          <w:color w:val="auto"/>
        </w:rPr>
        <w:lastRenderedPageBreak/>
        <w:t>following:</w:t>
      </w:r>
    </w:p>
    <w:p w14:paraId="5447B5A0" w14:textId="2CCC3EC2" w:rsidR="009E7FD9" w:rsidRPr="00224BA5" w:rsidRDefault="009E7FD9" w:rsidP="00280B44">
      <w:pPr>
        <w:pStyle w:val="SectionBody"/>
        <w:rPr>
          <w:color w:val="auto"/>
        </w:rPr>
      </w:pPr>
      <w:r w:rsidRPr="00224BA5">
        <w:rPr>
          <w:color w:val="auto"/>
        </w:rPr>
        <w:t xml:space="preserve">(1) A copy of the information required to be submitted to the Division of Motor Vehicles </w:t>
      </w:r>
      <w:r w:rsidRPr="00224BA5">
        <w:rPr>
          <w:strike/>
          <w:color w:val="auto"/>
        </w:rPr>
        <w:t>for waiver application</w:t>
      </w:r>
      <w:r w:rsidRPr="00224BA5">
        <w:rPr>
          <w:color w:val="auto"/>
        </w:rPr>
        <w:t xml:space="preserve"> and proof of passenger</w:t>
      </w:r>
      <w:r w:rsidR="001F18E8" w:rsidRPr="00224BA5">
        <w:rPr>
          <w:color w:val="auto"/>
        </w:rPr>
        <w:t xml:space="preserve"> </w:t>
      </w:r>
      <w:r w:rsidR="001F18E8" w:rsidRPr="00224BA5">
        <w:rPr>
          <w:color w:val="auto"/>
          <w:u w:val="single"/>
        </w:rPr>
        <w:t>and school bus</w:t>
      </w:r>
      <w:r w:rsidRPr="00224BA5">
        <w:rPr>
          <w:color w:val="auto"/>
        </w:rPr>
        <w:t xml:space="preserve"> endorsement </w:t>
      </w:r>
      <w:r w:rsidRPr="00224BA5">
        <w:rPr>
          <w:strike/>
          <w:color w:val="auto"/>
        </w:rPr>
        <w:t>under the waiver program</w:t>
      </w:r>
      <w:r w:rsidRPr="00224BA5">
        <w:rPr>
          <w:color w:val="auto"/>
        </w:rPr>
        <w:t xml:space="preserve"> is submitted to his or her employer; and</w:t>
      </w:r>
    </w:p>
    <w:p w14:paraId="5E0FA5D2" w14:textId="65404866" w:rsidR="009E7FD9" w:rsidRPr="00224BA5" w:rsidRDefault="009E7FD9" w:rsidP="00280B44">
      <w:pPr>
        <w:pStyle w:val="SectionBody"/>
        <w:rPr>
          <w:color w:val="auto"/>
        </w:rPr>
      </w:pPr>
      <w:r w:rsidRPr="00224BA5">
        <w:rPr>
          <w:color w:val="auto"/>
        </w:rPr>
        <w:t xml:space="preserve">(2) The operator </w:t>
      </w:r>
      <w:r w:rsidRPr="00224BA5">
        <w:rPr>
          <w:strike/>
          <w:color w:val="auto"/>
        </w:rPr>
        <w:t>remains in compliance with</w:t>
      </w:r>
      <w:r w:rsidRPr="00224BA5">
        <w:rPr>
          <w:color w:val="auto"/>
        </w:rPr>
        <w:t xml:space="preserve"> </w:t>
      </w:r>
      <w:r w:rsidR="001F18E8" w:rsidRPr="00224BA5">
        <w:rPr>
          <w:color w:val="auto"/>
          <w:u w:val="single"/>
        </w:rPr>
        <w:t>follows</w:t>
      </w:r>
      <w:r w:rsidR="001F18E8" w:rsidRPr="00224BA5">
        <w:rPr>
          <w:color w:val="auto"/>
        </w:rPr>
        <w:t xml:space="preserve"> </w:t>
      </w:r>
      <w:r w:rsidRPr="00224BA5">
        <w:rPr>
          <w:color w:val="auto"/>
        </w:rPr>
        <w:t xml:space="preserve">the stipulations </w:t>
      </w:r>
      <w:r w:rsidRPr="00224BA5">
        <w:rPr>
          <w:strike/>
          <w:color w:val="auto"/>
        </w:rPr>
        <w:t>of</w:t>
      </w:r>
      <w:r w:rsidRPr="00224BA5">
        <w:rPr>
          <w:color w:val="auto"/>
        </w:rPr>
        <w:t xml:space="preserve"> and grounds for eligibility</w:t>
      </w:r>
      <w:r w:rsidR="001F18E8" w:rsidRPr="00224BA5">
        <w:rPr>
          <w:color w:val="auto"/>
        </w:rPr>
        <w:t xml:space="preserve"> </w:t>
      </w:r>
      <w:r w:rsidR="001F18E8" w:rsidRPr="00224BA5">
        <w:rPr>
          <w:color w:val="auto"/>
          <w:u w:val="single"/>
        </w:rPr>
        <w:t>per Federal Motor Carrier Safety Administration, Division of Motor Vehicles</w:t>
      </w:r>
      <w:r w:rsidR="00073A36" w:rsidRPr="00224BA5">
        <w:rPr>
          <w:color w:val="auto"/>
          <w:u w:val="single"/>
        </w:rPr>
        <w:t>,</w:t>
      </w:r>
      <w:r w:rsidR="001F18E8" w:rsidRPr="00224BA5">
        <w:rPr>
          <w:color w:val="auto"/>
          <w:u w:val="single"/>
        </w:rPr>
        <w:t xml:space="preserve"> and state board rules</w:t>
      </w:r>
      <w:r w:rsidRPr="00224BA5">
        <w:rPr>
          <w:color w:val="auto"/>
        </w:rPr>
        <w:t xml:space="preserve"> </w:t>
      </w:r>
      <w:r w:rsidRPr="00224BA5">
        <w:rPr>
          <w:strike/>
          <w:color w:val="auto"/>
        </w:rPr>
        <w:t>for the intrastate waiver</w:t>
      </w:r>
      <w:r w:rsidRPr="00224BA5">
        <w:rPr>
          <w:color w:val="auto"/>
        </w:rPr>
        <w:t>.</w:t>
      </w:r>
    </w:p>
    <w:p w14:paraId="19595C4F" w14:textId="49C262E4" w:rsidR="009E7FD9" w:rsidRPr="00224BA5" w:rsidRDefault="009E7FD9" w:rsidP="00280B44">
      <w:pPr>
        <w:pStyle w:val="SectionBody"/>
        <w:rPr>
          <w:color w:val="auto"/>
        </w:rPr>
      </w:pPr>
      <w:r w:rsidRPr="00224BA5">
        <w:rPr>
          <w:color w:val="auto"/>
        </w:rPr>
        <w:t xml:space="preserve">(d) If a county board requires of any employee who is employed as an electrician any license renewal when the employee is exempt from renewing the license pursuant to </w:t>
      </w:r>
      <w:r w:rsidR="00A45F9C" w:rsidRPr="00224BA5">
        <w:rPr>
          <w:color w:val="auto"/>
        </w:rPr>
        <w:t xml:space="preserve">§29-3B-3 </w:t>
      </w:r>
      <w:r w:rsidRPr="00224BA5">
        <w:rPr>
          <w:color w:val="auto"/>
        </w:rPr>
        <w:t>of this code, the cost of the license renewal is paid in full by the county board.</w:t>
      </w:r>
    </w:p>
    <w:p w14:paraId="1436EF36" w14:textId="77777777" w:rsidR="009E7FD9" w:rsidRPr="00224BA5" w:rsidRDefault="009E7FD9" w:rsidP="00280B44">
      <w:pPr>
        <w:pStyle w:val="SectionBody"/>
        <w:rPr>
          <w:color w:val="auto"/>
        </w:rPr>
      </w:pPr>
      <w:r w:rsidRPr="00224BA5">
        <w:rPr>
          <w:color w:val="auto"/>
        </w:rPr>
        <w:t>(e) The cost of certification renewal and satisfying the requirements of the West Virginia Registry of Interpreters is paid in full by the employer for any service person who is:</w:t>
      </w:r>
    </w:p>
    <w:p w14:paraId="1A839A0D" w14:textId="77777777" w:rsidR="009E7FD9" w:rsidRPr="00224BA5" w:rsidRDefault="009E7FD9" w:rsidP="00280B44">
      <w:pPr>
        <w:pStyle w:val="SectionBody"/>
        <w:rPr>
          <w:color w:val="auto"/>
        </w:rPr>
      </w:pPr>
      <w:r w:rsidRPr="00224BA5">
        <w:rPr>
          <w:color w:val="auto"/>
        </w:rPr>
        <w:t xml:space="preserve">(1) Employed as an educational sign language interpreter I or II and is required to complete any testing, training or continuing education in order to renew or maintain certification at that </w:t>
      </w:r>
      <w:proofErr w:type="gramStart"/>
      <w:r w:rsidRPr="00224BA5">
        <w:rPr>
          <w:color w:val="auto"/>
        </w:rPr>
        <w:t>level;</w:t>
      </w:r>
      <w:proofErr w:type="gramEnd"/>
    </w:p>
    <w:p w14:paraId="45B99760" w14:textId="77777777" w:rsidR="009E7FD9" w:rsidRPr="00224BA5" w:rsidRDefault="009E7FD9" w:rsidP="00280B44">
      <w:pPr>
        <w:pStyle w:val="SectionBody"/>
        <w:rPr>
          <w:color w:val="auto"/>
        </w:rPr>
      </w:pPr>
      <w:r w:rsidRPr="00224BA5">
        <w:rPr>
          <w:color w:val="auto"/>
        </w:rPr>
        <w:t xml:space="preserve">(2) Employed as an educational sign language interpreter I and is required to complete any testing, </w:t>
      </w:r>
      <w:proofErr w:type="gramStart"/>
      <w:r w:rsidRPr="00224BA5">
        <w:rPr>
          <w:color w:val="auto"/>
        </w:rPr>
        <w:t>training</w:t>
      </w:r>
      <w:proofErr w:type="gramEnd"/>
      <w:r w:rsidRPr="00224BA5">
        <w:rPr>
          <w:color w:val="auto"/>
        </w:rPr>
        <w:t xml:space="preserve"> or continuing education to advance to an educational sign language interpreter II; or</w:t>
      </w:r>
    </w:p>
    <w:p w14:paraId="7BF10F9E" w14:textId="77777777" w:rsidR="009E7FD9" w:rsidRPr="00224BA5" w:rsidRDefault="009E7FD9" w:rsidP="00280B44">
      <w:pPr>
        <w:pStyle w:val="SectionBody"/>
        <w:rPr>
          <w:color w:val="auto"/>
        </w:rPr>
      </w:pPr>
      <w:r w:rsidRPr="00224BA5">
        <w:rPr>
          <w:color w:val="auto"/>
        </w:rPr>
        <w:t xml:space="preserve">(3) Employed as a sign support specialist and is required to complete any testing, </w:t>
      </w:r>
      <w:proofErr w:type="gramStart"/>
      <w:r w:rsidRPr="00224BA5">
        <w:rPr>
          <w:color w:val="auto"/>
        </w:rPr>
        <w:t>training</w:t>
      </w:r>
      <w:proofErr w:type="gramEnd"/>
      <w:r w:rsidRPr="00224BA5">
        <w:rPr>
          <w:color w:val="auto"/>
        </w:rPr>
        <w:t xml:space="preserve"> or continuing education in order to advance to an educational sign language interpreter I or II.</w:t>
      </w:r>
    </w:p>
    <w:p w14:paraId="69F1271E" w14:textId="77777777" w:rsidR="009E7FD9" w:rsidRPr="00224BA5" w:rsidRDefault="009E7FD9" w:rsidP="00280B44">
      <w:pPr>
        <w:pStyle w:val="SectionBody"/>
        <w:rPr>
          <w:color w:val="auto"/>
        </w:rPr>
      </w:pPr>
      <w:r w:rsidRPr="00224BA5">
        <w:rPr>
          <w:color w:val="auto"/>
        </w:rPr>
        <w:t xml:space="preserve">(f) For any service person required to hold certification as a condition of employment, any time devoted to acquiring or maintaining the certification, including instructional </w:t>
      </w:r>
      <w:proofErr w:type="gramStart"/>
      <w:r w:rsidRPr="00224BA5">
        <w:rPr>
          <w:color w:val="auto"/>
        </w:rPr>
        <w:t>time</w:t>
      </w:r>
      <w:proofErr w:type="gramEnd"/>
      <w:r w:rsidRPr="00224BA5">
        <w:rPr>
          <w:color w:val="auto"/>
        </w:rPr>
        <w:t xml:space="preserve"> and training, constitutes hours of continuing education for purposes of meeting the annual continuing education requirements in state board policy.</w:t>
      </w:r>
    </w:p>
    <w:p w14:paraId="1C66C5A9" w14:textId="79E56582" w:rsidR="008736AA" w:rsidRPr="00224BA5" w:rsidRDefault="009E7FD9" w:rsidP="00CC1F3B">
      <w:pPr>
        <w:pStyle w:val="SectionBody"/>
        <w:rPr>
          <w:color w:val="auto"/>
        </w:rPr>
      </w:pPr>
      <w:r w:rsidRPr="00224BA5">
        <w:rPr>
          <w:color w:val="auto"/>
        </w:rPr>
        <w:t xml:space="preserve">(g) Compliance with or failure to comply by a health care provider licensed and authorized pursuant to chapter thirty of this code, with the reporting requirements of the Division of Motor Vehicles regarding the provisions of subsection (c) of this section does not constitute negligence, </w:t>
      </w:r>
      <w:r w:rsidRPr="00224BA5">
        <w:rPr>
          <w:color w:val="auto"/>
        </w:rPr>
        <w:lastRenderedPageBreak/>
        <w:t>nor may compliance or noncompliance with the requirements of this section be admissible as evidence of negligence in any civil or criminal action.</w:t>
      </w:r>
    </w:p>
    <w:p w14:paraId="2DB99519" w14:textId="77777777" w:rsidR="00C33014" w:rsidRPr="00224BA5" w:rsidRDefault="00C33014" w:rsidP="00CC1F3B">
      <w:pPr>
        <w:pStyle w:val="Note"/>
        <w:rPr>
          <w:color w:val="auto"/>
        </w:rPr>
      </w:pPr>
    </w:p>
    <w:p w14:paraId="4399BC78" w14:textId="0B289FDE" w:rsidR="006865E9" w:rsidRPr="00224BA5" w:rsidRDefault="00CF1DCA" w:rsidP="00CC1F3B">
      <w:pPr>
        <w:pStyle w:val="Note"/>
        <w:rPr>
          <w:color w:val="auto"/>
        </w:rPr>
      </w:pPr>
      <w:r w:rsidRPr="00224BA5">
        <w:rPr>
          <w:color w:val="auto"/>
        </w:rPr>
        <w:t>NOTE: The</w:t>
      </w:r>
      <w:r w:rsidR="006865E9" w:rsidRPr="00224BA5">
        <w:rPr>
          <w:color w:val="auto"/>
        </w:rPr>
        <w:t xml:space="preserve"> purpose of this bill is to </w:t>
      </w:r>
      <w:r w:rsidR="004868E0" w:rsidRPr="00224BA5">
        <w:rPr>
          <w:color w:val="auto"/>
        </w:rPr>
        <w:t xml:space="preserve">make certain </w:t>
      </w:r>
      <w:r w:rsidR="00C63DB3" w:rsidRPr="00224BA5">
        <w:rPr>
          <w:color w:val="auto"/>
        </w:rPr>
        <w:t xml:space="preserve">clarifications and </w:t>
      </w:r>
      <w:r w:rsidR="004868E0" w:rsidRPr="00224BA5">
        <w:rPr>
          <w:color w:val="auto"/>
        </w:rPr>
        <w:t>modifications to the e</w:t>
      </w:r>
      <w:r w:rsidR="00C63DB3" w:rsidRPr="00224BA5">
        <w:rPr>
          <w:color w:val="auto"/>
        </w:rPr>
        <w:t>l</w:t>
      </w:r>
      <w:r w:rsidR="004868E0" w:rsidRPr="00224BA5">
        <w:rPr>
          <w:color w:val="auto"/>
        </w:rPr>
        <w:t>igibility requirements of school bus operators diagnosed with diabetes mellitus requiring insulin</w:t>
      </w:r>
      <w:r w:rsidR="00073A36" w:rsidRPr="00224BA5">
        <w:rPr>
          <w:color w:val="auto"/>
        </w:rPr>
        <w:t>.</w:t>
      </w:r>
    </w:p>
    <w:p w14:paraId="7BE02001" w14:textId="3ACEACC8" w:rsidR="006865E9" w:rsidRPr="00224BA5" w:rsidRDefault="00AE48A0" w:rsidP="00CC1F3B">
      <w:pPr>
        <w:pStyle w:val="Note"/>
        <w:rPr>
          <w:color w:val="auto"/>
        </w:rPr>
      </w:pPr>
      <w:proofErr w:type="gramStart"/>
      <w:r w:rsidRPr="00224BA5">
        <w:rPr>
          <w:color w:val="auto"/>
        </w:rPr>
        <w:t>Strike-throughs</w:t>
      </w:r>
      <w:proofErr w:type="gramEnd"/>
      <w:r w:rsidRPr="00224BA5">
        <w:rPr>
          <w:color w:val="auto"/>
        </w:rPr>
        <w:t xml:space="preserve"> indicate language that would be stricken from a heading or the present law</w:t>
      </w:r>
      <w:r w:rsidR="00947AD4" w:rsidRPr="00224BA5">
        <w:rPr>
          <w:color w:val="auto"/>
        </w:rPr>
        <w:t>,</w:t>
      </w:r>
      <w:r w:rsidRPr="00224BA5">
        <w:rPr>
          <w:color w:val="auto"/>
        </w:rPr>
        <w:t xml:space="preserve"> and underscoring indicates new language that would be added.</w:t>
      </w:r>
    </w:p>
    <w:sectPr w:rsidR="006865E9" w:rsidRPr="00224BA5" w:rsidSect="00820A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857D" w14:textId="77777777" w:rsidR="009E7FD9" w:rsidRPr="00B844FE" w:rsidRDefault="009E7FD9" w:rsidP="00B844FE">
      <w:r>
        <w:separator/>
      </w:r>
    </w:p>
  </w:endnote>
  <w:endnote w:type="continuationSeparator" w:id="0">
    <w:p w14:paraId="68F93A48" w14:textId="77777777" w:rsidR="009E7FD9" w:rsidRPr="00B844FE" w:rsidRDefault="009E7F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03B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27FD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F418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8D374" w14:textId="77777777" w:rsidR="009E7FD9" w:rsidRPr="00B844FE" w:rsidRDefault="009E7FD9" w:rsidP="00B844FE">
      <w:r>
        <w:separator/>
      </w:r>
    </w:p>
  </w:footnote>
  <w:footnote w:type="continuationSeparator" w:id="0">
    <w:p w14:paraId="5F8286C9" w14:textId="77777777" w:rsidR="009E7FD9" w:rsidRPr="00B844FE" w:rsidRDefault="009E7F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9594" w14:textId="77777777" w:rsidR="002A0269" w:rsidRPr="00B844FE" w:rsidRDefault="00622092">
    <w:pPr>
      <w:pStyle w:val="Header"/>
    </w:pPr>
    <w:sdt>
      <w:sdtPr>
        <w:id w:val="-684364211"/>
        <w:placeholder>
          <w:docPart w:val="C9F25DD3FB554DA9A89EF821E0805B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F25DD3FB554DA9A89EF821E0805B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2B0" w14:textId="66D92CD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E7FD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E7FD9">
          <w:rPr>
            <w:sz w:val="22"/>
            <w:szCs w:val="22"/>
          </w:rPr>
          <w:t>2022R2194</w:t>
        </w:r>
      </w:sdtContent>
    </w:sdt>
  </w:p>
  <w:p w14:paraId="25A0007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97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D9"/>
    <w:rsid w:val="0000526A"/>
    <w:rsid w:val="000573A9"/>
    <w:rsid w:val="00073A36"/>
    <w:rsid w:val="00085D22"/>
    <w:rsid w:val="000C5C77"/>
    <w:rsid w:val="000E3912"/>
    <w:rsid w:val="0010070F"/>
    <w:rsid w:val="0015112E"/>
    <w:rsid w:val="001552E7"/>
    <w:rsid w:val="001566B4"/>
    <w:rsid w:val="001A66B7"/>
    <w:rsid w:val="001C279E"/>
    <w:rsid w:val="001D459E"/>
    <w:rsid w:val="001F18E8"/>
    <w:rsid w:val="00210CFB"/>
    <w:rsid w:val="0022348D"/>
    <w:rsid w:val="00224BA5"/>
    <w:rsid w:val="0027011C"/>
    <w:rsid w:val="00274200"/>
    <w:rsid w:val="00275740"/>
    <w:rsid w:val="002A0269"/>
    <w:rsid w:val="00303684"/>
    <w:rsid w:val="003143F5"/>
    <w:rsid w:val="00314854"/>
    <w:rsid w:val="00394191"/>
    <w:rsid w:val="003C51CD"/>
    <w:rsid w:val="003C6034"/>
    <w:rsid w:val="00400B5C"/>
    <w:rsid w:val="004368E0"/>
    <w:rsid w:val="004868E0"/>
    <w:rsid w:val="004C13DD"/>
    <w:rsid w:val="004D3ABE"/>
    <w:rsid w:val="004E3441"/>
    <w:rsid w:val="00500579"/>
    <w:rsid w:val="005A5366"/>
    <w:rsid w:val="00622092"/>
    <w:rsid w:val="006369EB"/>
    <w:rsid w:val="00637E73"/>
    <w:rsid w:val="006865E9"/>
    <w:rsid w:val="00686E9A"/>
    <w:rsid w:val="00691F3E"/>
    <w:rsid w:val="00694BFB"/>
    <w:rsid w:val="006A106B"/>
    <w:rsid w:val="006C523D"/>
    <w:rsid w:val="006D4036"/>
    <w:rsid w:val="006F04BB"/>
    <w:rsid w:val="007A5259"/>
    <w:rsid w:val="007A7081"/>
    <w:rsid w:val="007F1CF5"/>
    <w:rsid w:val="00820AE2"/>
    <w:rsid w:val="00834EDE"/>
    <w:rsid w:val="008736AA"/>
    <w:rsid w:val="008D275D"/>
    <w:rsid w:val="00947AD4"/>
    <w:rsid w:val="00980327"/>
    <w:rsid w:val="00986478"/>
    <w:rsid w:val="009B5557"/>
    <w:rsid w:val="009E7FD9"/>
    <w:rsid w:val="009F1067"/>
    <w:rsid w:val="00A13095"/>
    <w:rsid w:val="00A31E01"/>
    <w:rsid w:val="00A45F9C"/>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3DB3"/>
    <w:rsid w:val="00C85096"/>
    <w:rsid w:val="00CA0479"/>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7B40E"/>
  <w15:chartTrackingRefBased/>
  <w15:docId w15:val="{A652898B-5662-4A86-9A7A-7CF0CAF0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7FD9"/>
    <w:rPr>
      <w:rFonts w:eastAsia="Calibri"/>
      <w:b/>
      <w:caps/>
      <w:color w:val="000000"/>
      <w:sz w:val="24"/>
    </w:rPr>
  </w:style>
  <w:style w:type="character" w:customStyle="1" w:styleId="SectionBodyChar">
    <w:name w:val="Section Body Char"/>
    <w:link w:val="SectionBody"/>
    <w:rsid w:val="009E7FD9"/>
    <w:rPr>
      <w:rFonts w:eastAsia="Calibri"/>
      <w:color w:val="000000"/>
    </w:rPr>
  </w:style>
  <w:style w:type="character" w:customStyle="1" w:styleId="SectionHeadingChar">
    <w:name w:val="Section Heading Char"/>
    <w:link w:val="SectionHeading"/>
    <w:rsid w:val="009E7FD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AD1985E67A47B0822D77AFCFD8BD39"/>
        <w:category>
          <w:name w:val="General"/>
          <w:gallery w:val="placeholder"/>
        </w:category>
        <w:types>
          <w:type w:val="bbPlcHdr"/>
        </w:types>
        <w:behaviors>
          <w:behavior w:val="content"/>
        </w:behaviors>
        <w:guid w:val="{6AB1EB21-EFD2-4D14-88B8-2DEEBB68EF95}"/>
      </w:docPartPr>
      <w:docPartBody>
        <w:p w:rsidR="004B6216" w:rsidRDefault="004B6216">
          <w:pPr>
            <w:pStyle w:val="88AD1985E67A47B0822D77AFCFD8BD39"/>
          </w:pPr>
          <w:r w:rsidRPr="00B844FE">
            <w:t>Prefix Text</w:t>
          </w:r>
        </w:p>
      </w:docPartBody>
    </w:docPart>
    <w:docPart>
      <w:docPartPr>
        <w:name w:val="C9F25DD3FB554DA9A89EF821E0805BEB"/>
        <w:category>
          <w:name w:val="General"/>
          <w:gallery w:val="placeholder"/>
        </w:category>
        <w:types>
          <w:type w:val="bbPlcHdr"/>
        </w:types>
        <w:behaviors>
          <w:behavior w:val="content"/>
        </w:behaviors>
        <w:guid w:val="{2ACFC741-0551-4C7D-B9DD-0916776E6F62}"/>
      </w:docPartPr>
      <w:docPartBody>
        <w:p w:rsidR="004B6216" w:rsidRDefault="004B6216">
          <w:pPr>
            <w:pStyle w:val="C9F25DD3FB554DA9A89EF821E0805BEB"/>
          </w:pPr>
          <w:r w:rsidRPr="00B844FE">
            <w:t>[Type here]</w:t>
          </w:r>
        </w:p>
      </w:docPartBody>
    </w:docPart>
    <w:docPart>
      <w:docPartPr>
        <w:name w:val="67B4EDC94DBB410E8CF654D68AC1B69D"/>
        <w:category>
          <w:name w:val="General"/>
          <w:gallery w:val="placeholder"/>
        </w:category>
        <w:types>
          <w:type w:val="bbPlcHdr"/>
        </w:types>
        <w:behaviors>
          <w:behavior w:val="content"/>
        </w:behaviors>
        <w:guid w:val="{8784F5EB-26E5-464C-A22D-C51384B95B46}"/>
      </w:docPartPr>
      <w:docPartBody>
        <w:p w:rsidR="004B6216" w:rsidRDefault="004B6216">
          <w:pPr>
            <w:pStyle w:val="67B4EDC94DBB410E8CF654D68AC1B69D"/>
          </w:pPr>
          <w:r w:rsidRPr="00B844FE">
            <w:t>Number</w:t>
          </w:r>
        </w:p>
      </w:docPartBody>
    </w:docPart>
    <w:docPart>
      <w:docPartPr>
        <w:name w:val="4F7F64484122483A99C8F4E0E4A4D137"/>
        <w:category>
          <w:name w:val="General"/>
          <w:gallery w:val="placeholder"/>
        </w:category>
        <w:types>
          <w:type w:val="bbPlcHdr"/>
        </w:types>
        <w:behaviors>
          <w:behavior w:val="content"/>
        </w:behaviors>
        <w:guid w:val="{EC328CEC-A361-4409-A193-D71430AFEC30}"/>
      </w:docPartPr>
      <w:docPartBody>
        <w:p w:rsidR="004B6216" w:rsidRDefault="004B6216">
          <w:pPr>
            <w:pStyle w:val="4F7F64484122483A99C8F4E0E4A4D137"/>
          </w:pPr>
          <w:r w:rsidRPr="00B844FE">
            <w:t>Enter Sponsors Here</w:t>
          </w:r>
        </w:p>
      </w:docPartBody>
    </w:docPart>
    <w:docPart>
      <w:docPartPr>
        <w:name w:val="9931DAD6C22D4FA7BFF6737154C9B7F5"/>
        <w:category>
          <w:name w:val="General"/>
          <w:gallery w:val="placeholder"/>
        </w:category>
        <w:types>
          <w:type w:val="bbPlcHdr"/>
        </w:types>
        <w:behaviors>
          <w:behavior w:val="content"/>
        </w:behaviors>
        <w:guid w:val="{B0ACCD24-2EB9-4AE4-80A0-3BB7FB4B9C3C}"/>
      </w:docPartPr>
      <w:docPartBody>
        <w:p w:rsidR="004B6216" w:rsidRDefault="004B6216">
          <w:pPr>
            <w:pStyle w:val="9931DAD6C22D4FA7BFF6737154C9B7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16"/>
    <w:rsid w:val="004B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AD1985E67A47B0822D77AFCFD8BD39">
    <w:name w:val="88AD1985E67A47B0822D77AFCFD8BD39"/>
  </w:style>
  <w:style w:type="paragraph" w:customStyle="1" w:styleId="C9F25DD3FB554DA9A89EF821E0805BEB">
    <w:name w:val="C9F25DD3FB554DA9A89EF821E0805BEB"/>
  </w:style>
  <w:style w:type="paragraph" w:customStyle="1" w:styleId="67B4EDC94DBB410E8CF654D68AC1B69D">
    <w:name w:val="67B4EDC94DBB410E8CF654D68AC1B69D"/>
  </w:style>
  <w:style w:type="paragraph" w:customStyle="1" w:styleId="4F7F64484122483A99C8F4E0E4A4D137">
    <w:name w:val="4F7F64484122483A99C8F4E0E4A4D137"/>
  </w:style>
  <w:style w:type="character" w:styleId="PlaceholderText">
    <w:name w:val="Placeholder Text"/>
    <w:basedOn w:val="DefaultParagraphFont"/>
    <w:uiPriority w:val="99"/>
    <w:semiHidden/>
    <w:rPr>
      <w:color w:val="808080"/>
    </w:rPr>
  </w:style>
  <w:style w:type="paragraph" w:customStyle="1" w:styleId="9931DAD6C22D4FA7BFF6737154C9B7F5">
    <w:name w:val="9931DAD6C22D4FA7BFF6737154C9B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Bo Hoover</cp:lastModifiedBy>
  <cp:revision>8</cp:revision>
  <cp:lastPrinted>2022-01-25T20:03:00Z</cp:lastPrinted>
  <dcterms:created xsi:type="dcterms:W3CDTF">2022-01-24T16:26:00Z</dcterms:created>
  <dcterms:modified xsi:type="dcterms:W3CDTF">2022-01-27T13:06:00Z</dcterms:modified>
</cp:coreProperties>
</file>